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5" w:rsidRDefault="00154505" w:rsidP="004549D4">
      <w:pPr>
        <w:spacing w:after="0" w:line="360" w:lineRule="auto"/>
        <w:ind w:firstLine="709"/>
        <w:jc w:val="both"/>
      </w:pPr>
      <w:r>
        <w:t xml:space="preserve">В последнее время наметилась тенденция к снижению количества поступивших в Роспатент </w:t>
      </w:r>
      <w:bookmarkStart w:id="0" w:name="_GoBack"/>
      <w:r>
        <w:t xml:space="preserve">заявок на выдачу патентов на промышленные образцы. С целью выявления существующих </w:t>
      </w:r>
      <w:bookmarkEnd w:id="0"/>
      <w:r>
        <w:t xml:space="preserve">проблем и выработки подходов для дальнейшего совершенствования действующей системы правовой защиты интеллектуальной собственности предлагаем Вам принять участие в </w:t>
      </w:r>
      <w:r w:rsidRPr="005B4F3A">
        <w:t>опросе и высказать</w:t>
      </w:r>
      <w:r>
        <w:t> свое мнение о том, какие трудности возникают у заявителей при регистрации объектов интеллектуальной собственности в качестве промышленных образцов.</w:t>
      </w:r>
      <w:r w:rsidRPr="005B4F3A">
        <w:t xml:space="preserve"> </w:t>
      </w:r>
      <w:r w:rsidRPr="003A51E8">
        <w:t xml:space="preserve">Ваше мнение очень важно для нас. Оно позволит нам </w:t>
      </w:r>
      <w:r>
        <w:t xml:space="preserve">улучшить качество нашей работы и усовершенствовать систему правовой защиты промышленных образцов. </w:t>
      </w:r>
    </w:p>
    <w:p w:rsidR="00154505" w:rsidRDefault="00154505" w:rsidP="004549D4">
      <w:pPr>
        <w:spacing w:after="0" w:line="360" w:lineRule="auto"/>
        <w:ind w:firstLine="709"/>
        <w:jc w:val="both"/>
      </w:pPr>
      <w:r>
        <w:t>Мы будем благодарны Вам за конструктивную критику и предложения по доработке сервисов по оказанию услуги регистрации промышленных образцов, а также совершенствованию законодательных и нормативно-правовых документов, касающихся патентования и защиты объектов интеллектуальной собственности в качестве промышленных образцов.</w:t>
      </w:r>
    </w:p>
    <w:p w:rsidR="00154505" w:rsidRDefault="00154505" w:rsidP="00E438B7">
      <w:pPr>
        <w:spacing w:after="0" w:line="360" w:lineRule="auto"/>
        <w:jc w:val="both"/>
      </w:pPr>
    </w:p>
    <w:p w:rsidR="00154505" w:rsidRDefault="00154505" w:rsidP="004549D4">
      <w:pPr>
        <w:spacing w:after="0" w:line="360" w:lineRule="auto"/>
      </w:pPr>
    </w:p>
    <w:p w:rsidR="00154505" w:rsidRDefault="00154505" w:rsidP="004549D4">
      <w:pPr>
        <w:spacing w:after="0" w:line="360" w:lineRule="auto"/>
      </w:pPr>
    </w:p>
    <w:p w:rsidR="00154505" w:rsidRDefault="00154505">
      <w:r>
        <w:br w:type="page"/>
      </w:r>
    </w:p>
    <w:p w:rsidR="00154505" w:rsidRDefault="00154505" w:rsidP="006A39C5">
      <w:pPr>
        <w:spacing w:after="0" w:line="360" w:lineRule="auto"/>
        <w:jc w:val="center"/>
      </w:pPr>
      <w:r w:rsidRPr="006A39C5">
        <w:rPr>
          <w:b/>
          <w:bCs/>
        </w:rPr>
        <w:t>АНКЕТА ДЛЯ</w:t>
      </w:r>
      <w:r>
        <w:t xml:space="preserve"> </w:t>
      </w:r>
      <w:r w:rsidRPr="006A39C5">
        <w:rPr>
          <w:b/>
          <w:bCs/>
        </w:rPr>
        <w:t>ОПРОСА</w:t>
      </w:r>
    </w:p>
    <w:p w:rsidR="00154505" w:rsidRDefault="00154505" w:rsidP="00BA12AE">
      <w:pPr>
        <w:spacing w:after="0" w:line="360" w:lineRule="auto"/>
        <w:rPr>
          <w:i/>
          <w:iCs/>
        </w:rPr>
      </w:pPr>
    </w:p>
    <w:p w:rsidR="00154505" w:rsidRPr="00253738" w:rsidRDefault="00154505" w:rsidP="00BA12AE">
      <w:pPr>
        <w:spacing w:after="0" w:line="360" w:lineRule="auto"/>
        <w:rPr>
          <w:i/>
          <w:iCs/>
        </w:rPr>
      </w:pPr>
      <w:r w:rsidRPr="00253738">
        <w:rPr>
          <w:i/>
          <w:iCs/>
        </w:rPr>
        <w:t>Здравствуйте! Потратьте, пожалуйста, несколько минут своего времени на заполнение следующей анкеты.</w:t>
      </w:r>
    </w:p>
    <w:p w:rsidR="00154505" w:rsidRDefault="00154505" w:rsidP="004549D4">
      <w:pPr>
        <w:spacing w:after="0" w:line="360" w:lineRule="auto"/>
      </w:pPr>
    </w:p>
    <w:p w:rsidR="00154505" w:rsidRDefault="00154505" w:rsidP="00FE021F">
      <w:pPr>
        <w:spacing w:after="0" w:line="240" w:lineRule="auto"/>
        <w:jc w:val="both"/>
      </w:pPr>
      <w:r>
        <w:t>1. Название организации или ФИО участника опроса _______________________________</w:t>
      </w:r>
    </w:p>
    <w:p w:rsidR="00154505" w:rsidRDefault="00154505" w:rsidP="00FE02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154505" w:rsidRDefault="00154505" w:rsidP="00FE021F">
      <w:pPr>
        <w:spacing w:after="0" w:line="240" w:lineRule="auto"/>
        <w:jc w:val="both"/>
      </w:pPr>
    </w:p>
    <w:p w:rsidR="00154505" w:rsidRDefault="00154505" w:rsidP="00FE021F">
      <w:pPr>
        <w:spacing w:after="0" w:line="240" w:lineRule="auto"/>
        <w:jc w:val="both"/>
      </w:pPr>
      <w:r w:rsidRPr="00253738">
        <w:t xml:space="preserve">2. </w:t>
      </w:r>
      <w:r>
        <w:t>Вы</w:t>
      </w:r>
      <w:r w:rsidRPr="00253738">
        <w:t xml:space="preserve"> пользу</w:t>
      </w:r>
      <w:r>
        <w:t>етесь услугами по регистрации промышленного образца</w:t>
      </w:r>
      <w:r w:rsidRPr="00253738">
        <w:t xml:space="preserve"> </w:t>
      </w:r>
      <w:r>
        <w:t xml:space="preserve">в Роспатенте </w:t>
      </w:r>
      <w:r w:rsidRPr="00253738">
        <w:t>в качестве:</w:t>
      </w:r>
    </w:p>
    <w:bookmarkStart w:id="1" w:name="Флажок5"/>
    <w:p w:rsidR="00154505" w:rsidRPr="00253738" w:rsidRDefault="00154505" w:rsidP="00FE021F">
      <w:pPr>
        <w:spacing w:after="0" w:line="240" w:lineRule="auto"/>
        <w:jc w:val="both"/>
      </w:pPr>
      <w:r w:rsidRPr="00253738">
        <w:rPr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38">
        <w:rPr>
          <w:lang w:eastAsia="ru-RU"/>
        </w:rPr>
        <w:instrText xml:space="preserve"> FORMCHECKBOX </w:instrText>
      </w:r>
      <w:r w:rsidRPr="00253738">
        <w:rPr>
          <w:lang w:eastAsia="ru-RU"/>
        </w:rPr>
      </w:r>
      <w:r w:rsidRPr="00253738">
        <w:rPr>
          <w:lang w:eastAsia="ru-RU"/>
        </w:rPr>
        <w:fldChar w:fldCharType="end"/>
      </w:r>
      <w:bookmarkEnd w:id="1"/>
      <w:r>
        <w:rPr>
          <w:lang w:eastAsia="ru-RU"/>
        </w:rPr>
        <w:t xml:space="preserve">  </w:t>
      </w:r>
      <w:r>
        <w:t>Заявителя</w:t>
      </w:r>
    </w:p>
    <w:p w:rsidR="00154505" w:rsidRDefault="00154505" w:rsidP="00FE021F">
      <w:pPr>
        <w:spacing w:after="0" w:line="240" w:lineRule="auto"/>
        <w:jc w:val="both"/>
      </w:pPr>
      <w:r w:rsidRPr="00253738">
        <w:rPr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38">
        <w:rPr>
          <w:lang w:eastAsia="ru-RU"/>
        </w:rPr>
        <w:instrText xml:space="preserve"> FORMCHECKBOX </w:instrText>
      </w:r>
      <w:r w:rsidRPr="00253738">
        <w:rPr>
          <w:lang w:eastAsia="ru-RU"/>
        </w:rPr>
      </w:r>
      <w:r w:rsidRPr="00253738">
        <w:rPr>
          <w:lang w:eastAsia="ru-RU"/>
        </w:rPr>
        <w:fldChar w:fldCharType="end"/>
      </w:r>
      <w:r>
        <w:rPr>
          <w:lang w:eastAsia="ru-RU"/>
        </w:rPr>
        <w:t xml:space="preserve"> </w:t>
      </w:r>
      <w:r w:rsidRPr="00253738">
        <w:rPr>
          <w:lang w:eastAsia="ru-RU"/>
        </w:rPr>
        <w:t xml:space="preserve"> </w:t>
      </w:r>
      <w:r>
        <w:t>Патентного поверенного</w:t>
      </w:r>
    </w:p>
    <w:p w:rsidR="00154505" w:rsidRDefault="00154505" w:rsidP="00FE021F">
      <w:pPr>
        <w:spacing w:after="0" w:line="240" w:lineRule="auto"/>
        <w:jc w:val="both"/>
      </w:pPr>
    </w:p>
    <w:p w:rsidR="00154505" w:rsidRPr="00253738" w:rsidRDefault="00154505" w:rsidP="00FE021F">
      <w:pPr>
        <w:spacing w:after="0" w:line="240" w:lineRule="auto"/>
        <w:jc w:val="both"/>
      </w:pPr>
      <w:r>
        <w:t xml:space="preserve">3. </w:t>
      </w:r>
      <w:r w:rsidRPr="00253738">
        <w:t xml:space="preserve">Как часто Вы </w:t>
      </w:r>
      <w:r>
        <w:t>подаете заявки на выдачу патента на промышленный образец</w:t>
      </w:r>
      <w:r w:rsidRPr="00253738">
        <w:t>?</w:t>
      </w:r>
    </w:p>
    <w:p w:rsidR="00154505" w:rsidRPr="00253738" w:rsidRDefault="00154505" w:rsidP="00FE021F">
      <w:pPr>
        <w:spacing w:after="0" w:line="240" w:lineRule="auto"/>
        <w:jc w:val="both"/>
      </w:pPr>
      <w:r w:rsidRPr="00253738">
        <w:rPr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38">
        <w:rPr>
          <w:lang w:eastAsia="ru-RU"/>
        </w:rPr>
        <w:instrText xml:space="preserve"> FORMCHECKBOX </w:instrText>
      </w:r>
      <w:r w:rsidRPr="00253738">
        <w:rPr>
          <w:lang w:eastAsia="ru-RU"/>
        </w:rPr>
      </w:r>
      <w:r w:rsidRPr="00253738">
        <w:rPr>
          <w:lang w:eastAsia="ru-RU"/>
        </w:rPr>
        <w:fldChar w:fldCharType="end"/>
      </w:r>
      <w:r>
        <w:rPr>
          <w:lang w:eastAsia="ru-RU"/>
        </w:rPr>
        <w:t xml:space="preserve">  </w:t>
      </w:r>
      <w:r w:rsidRPr="00253738">
        <w:t>Несколько раз в месяц</w:t>
      </w:r>
    </w:p>
    <w:p w:rsidR="00154505" w:rsidRDefault="00154505" w:rsidP="00FE021F">
      <w:pPr>
        <w:spacing w:after="0" w:line="240" w:lineRule="auto"/>
        <w:jc w:val="both"/>
      </w:pPr>
      <w:r w:rsidRPr="00253738">
        <w:rPr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38">
        <w:rPr>
          <w:lang w:eastAsia="ru-RU"/>
        </w:rPr>
        <w:instrText xml:space="preserve"> FORMCHECKBOX </w:instrText>
      </w:r>
      <w:r w:rsidRPr="00253738">
        <w:rPr>
          <w:lang w:eastAsia="ru-RU"/>
        </w:rPr>
      </w:r>
      <w:r w:rsidRPr="00253738">
        <w:rPr>
          <w:lang w:eastAsia="ru-RU"/>
        </w:rPr>
        <w:fldChar w:fldCharType="end"/>
      </w:r>
      <w:r>
        <w:rPr>
          <w:lang w:eastAsia="ru-RU"/>
        </w:rPr>
        <w:t xml:space="preserve"> </w:t>
      </w:r>
      <w:r w:rsidRPr="00253738">
        <w:rPr>
          <w:lang w:eastAsia="ru-RU"/>
        </w:rPr>
        <w:t xml:space="preserve"> </w:t>
      </w:r>
      <w:r w:rsidRPr="00253738">
        <w:t>Один раз в месяц</w:t>
      </w:r>
    </w:p>
    <w:p w:rsidR="00154505" w:rsidRPr="00253738" w:rsidRDefault="00154505" w:rsidP="00FE021F">
      <w:pPr>
        <w:spacing w:after="0" w:line="240" w:lineRule="auto"/>
        <w:jc w:val="both"/>
      </w:pPr>
      <w:r w:rsidRPr="00253738">
        <w:rPr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38">
        <w:rPr>
          <w:lang w:eastAsia="ru-RU"/>
        </w:rPr>
        <w:instrText xml:space="preserve"> FORMCHECKBOX </w:instrText>
      </w:r>
      <w:r w:rsidRPr="00253738">
        <w:rPr>
          <w:lang w:eastAsia="ru-RU"/>
        </w:rPr>
      </w:r>
      <w:r w:rsidRPr="00253738">
        <w:rPr>
          <w:lang w:eastAsia="ru-RU"/>
        </w:rPr>
        <w:fldChar w:fldCharType="end"/>
      </w:r>
      <w:r>
        <w:rPr>
          <w:lang w:eastAsia="ru-RU"/>
        </w:rPr>
        <w:t xml:space="preserve">  </w:t>
      </w:r>
      <w:r>
        <w:t>Один раз в год</w:t>
      </w:r>
    </w:p>
    <w:p w:rsidR="00154505" w:rsidRDefault="00154505" w:rsidP="00FE021F">
      <w:pPr>
        <w:spacing w:after="0" w:line="240" w:lineRule="auto"/>
        <w:jc w:val="both"/>
      </w:pPr>
      <w:r w:rsidRPr="00253738">
        <w:rPr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738">
        <w:rPr>
          <w:lang w:eastAsia="ru-RU"/>
        </w:rPr>
        <w:instrText xml:space="preserve"> FORMCHECKBOX </w:instrText>
      </w:r>
      <w:r w:rsidRPr="00253738">
        <w:rPr>
          <w:lang w:eastAsia="ru-RU"/>
        </w:rPr>
      </w:r>
      <w:r w:rsidRPr="00253738">
        <w:rPr>
          <w:lang w:eastAsia="ru-RU"/>
        </w:rPr>
        <w:fldChar w:fldCharType="end"/>
      </w:r>
      <w:r>
        <w:rPr>
          <w:lang w:eastAsia="ru-RU"/>
        </w:rPr>
        <w:t xml:space="preserve"> </w:t>
      </w:r>
      <w:r w:rsidRPr="00253738">
        <w:rPr>
          <w:lang w:eastAsia="ru-RU"/>
        </w:rPr>
        <w:t xml:space="preserve"> </w:t>
      </w:r>
      <w:r>
        <w:t>Менее часто</w:t>
      </w:r>
    </w:p>
    <w:p w:rsidR="00154505" w:rsidRDefault="00154505" w:rsidP="00FE021F">
      <w:pPr>
        <w:spacing w:after="0" w:line="240" w:lineRule="auto"/>
        <w:jc w:val="both"/>
      </w:pPr>
    </w:p>
    <w:p w:rsidR="00154505" w:rsidRDefault="00154505" w:rsidP="00FE021F">
      <w:pPr>
        <w:spacing w:after="0" w:line="240" w:lineRule="auto"/>
        <w:jc w:val="both"/>
      </w:pPr>
      <w:r>
        <w:t>3.</w:t>
      </w:r>
      <w:r w:rsidRPr="00F7574A">
        <w:t xml:space="preserve"> </w:t>
      </w:r>
      <w:r>
        <w:t>Какой способ подачи заявки на промышленный образец предпочтителен для Вас и почему?</w:t>
      </w:r>
    </w:p>
    <w:p w:rsidR="00154505" w:rsidRDefault="00154505" w:rsidP="00FE021F">
      <w:pPr>
        <w:spacing w:after="0" w:line="240" w:lineRule="auto"/>
        <w:jc w:val="both"/>
      </w:pPr>
      <w:r w:rsidRPr="00F7574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74A">
        <w:instrText xml:space="preserve"> FORMCHECKBOX </w:instrText>
      </w:r>
      <w:r w:rsidRPr="00F7574A">
        <w:fldChar w:fldCharType="end"/>
      </w:r>
      <w:r w:rsidRPr="00F7574A">
        <w:t xml:space="preserve">  </w:t>
      </w:r>
      <w:r>
        <w:t>На бумажном носителе, поскольку ____________________________________________</w:t>
      </w:r>
    </w:p>
    <w:p w:rsidR="00154505" w:rsidRPr="00F7574A" w:rsidRDefault="00154505" w:rsidP="00FE02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154505" w:rsidRDefault="00154505" w:rsidP="00FE021F">
      <w:pPr>
        <w:spacing w:after="0" w:line="240" w:lineRule="auto"/>
        <w:jc w:val="both"/>
      </w:pPr>
      <w:r w:rsidRPr="00F7574A"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74A">
        <w:instrText xml:space="preserve"> FORMCHECKBOX </w:instrText>
      </w:r>
      <w:r w:rsidRPr="00F7574A">
        <w:fldChar w:fldCharType="end"/>
      </w:r>
      <w:r w:rsidRPr="00F7574A">
        <w:t xml:space="preserve">  </w:t>
      </w:r>
      <w:r>
        <w:t>В электронной форме через интернет-сайт Роспатента или Единый портал государственных услуг (</w:t>
      </w:r>
      <w:r w:rsidRPr="00FE021F">
        <w:rPr>
          <w:i/>
          <w:iCs/>
        </w:rPr>
        <w:t>нужное подчеркнуть</w:t>
      </w:r>
      <w:r>
        <w:t>), поскольку ____________________________</w:t>
      </w:r>
    </w:p>
    <w:p w:rsidR="00154505" w:rsidRDefault="00154505" w:rsidP="00FE02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154505" w:rsidRDefault="00154505" w:rsidP="00FE021F">
      <w:pPr>
        <w:spacing w:after="0" w:line="240" w:lineRule="auto"/>
        <w:jc w:val="both"/>
      </w:pPr>
    </w:p>
    <w:p w:rsidR="00154505" w:rsidRDefault="00154505" w:rsidP="00FE021F">
      <w:pPr>
        <w:spacing w:after="0" w:line="240" w:lineRule="auto"/>
        <w:jc w:val="both"/>
      </w:pPr>
      <w:r>
        <w:t>4. Какие технические трудности возникали у Вас при электронной подаче заявки и ведении переписки в процессе экспертизы заявки на промышленный образец</w:t>
      </w:r>
      <w:r w:rsidRPr="008C357F">
        <w:t xml:space="preserve"> через интернет-сайт Роспатента</w:t>
      </w:r>
      <w:r>
        <w:t>? Какие у Вас пожелания по улучшению данного сервиса?</w:t>
      </w:r>
      <w:r w:rsidRPr="00860CFE">
        <w:t xml:space="preserve"> </w:t>
      </w:r>
      <w:r>
        <w:t>(уточните, пожалуйста)</w:t>
      </w:r>
    </w:p>
    <w:p w:rsidR="00154505" w:rsidRDefault="00154505" w:rsidP="00FE02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154505" w:rsidRDefault="00154505" w:rsidP="00FE021F">
      <w:pPr>
        <w:spacing w:after="0" w:line="240" w:lineRule="auto"/>
        <w:jc w:val="both"/>
      </w:pPr>
      <w:r>
        <w:t xml:space="preserve">__________________________________________________________________________________________________________________________________________________________ </w:t>
      </w:r>
    </w:p>
    <w:p w:rsidR="00154505" w:rsidRDefault="00154505" w:rsidP="00FE021F">
      <w:pPr>
        <w:spacing w:after="0" w:line="240" w:lineRule="auto"/>
        <w:jc w:val="both"/>
      </w:pPr>
    </w:p>
    <w:p w:rsidR="00154505" w:rsidRDefault="00154505" w:rsidP="00FE021F">
      <w:pPr>
        <w:spacing w:after="0" w:line="240" w:lineRule="auto"/>
        <w:jc w:val="both"/>
      </w:pPr>
      <w:r>
        <w:t xml:space="preserve">5. </w:t>
      </w:r>
      <w:r w:rsidRPr="00F7574A">
        <w:t>Вы посеща</w:t>
      </w:r>
      <w:r>
        <w:t>ли</w:t>
      </w:r>
      <w:r w:rsidRPr="00F7574A">
        <w:t xml:space="preserve"> </w:t>
      </w:r>
      <w:r>
        <w:t>интернет</w:t>
      </w:r>
      <w:r w:rsidRPr="00F7574A">
        <w:t xml:space="preserve">-сайт </w:t>
      </w:r>
      <w:r>
        <w:t>Роспатента или ФИПС</w:t>
      </w:r>
      <w:r w:rsidRPr="00F7574A">
        <w:t>?</w:t>
      </w:r>
      <w:r>
        <w:t xml:space="preserve"> Вы п</w:t>
      </w:r>
      <w:r w:rsidRPr="00253738">
        <w:t xml:space="preserve">олучили </w:t>
      </w:r>
      <w:r>
        <w:t>ту</w:t>
      </w:r>
      <w:r w:rsidRPr="00253738">
        <w:t xml:space="preserve"> информацию</w:t>
      </w:r>
      <w:r>
        <w:t>, которую искали</w:t>
      </w:r>
      <w:r w:rsidRPr="00253738">
        <w:t>?</w:t>
      </w:r>
      <w:r>
        <w:t xml:space="preserve"> Какие вопросы, на Ваш взгляд, недостаточно освещены на указанных ресурсах?</w:t>
      </w:r>
    </w:p>
    <w:p w:rsidR="00154505" w:rsidRDefault="00154505" w:rsidP="00FE021F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Default="00154505" w:rsidP="00FE021F">
      <w:pPr>
        <w:spacing w:after="0" w:line="240" w:lineRule="auto"/>
      </w:pPr>
    </w:p>
    <w:p w:rsidR="00154505" w:rsidRDefault="00154505" w:rsidP="00860CFE">
      <w:pPr>
        <w:spacing w:after="0" w:line="240" w:lineRule="auto"/>
        <w:jc w:val="both"/>
      </w:pPr>
      <w:r>
        <w:t xml:space="preserve">6. </w:t>
      </w:r>
      <w:r w:rsidRPr="00860CFE">
        <w:t>По какой причине Вы</w:t>
      </w:r>
      <w:r>
        <w:t xml:space="preserve"> или Ваши клиенты чаще всего отказываются от защиты объекта интеллектуальной собственности в качестве промышленного образца? </w:t>
      </w:r>
    </w:p>
    <w:p w:rsidR="00154505" w:rsidRDefault="00154505" w:rsidP="00860CFE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Default="00154505" w:rsidP="00860CFE">
      <w:pPr>
        <w:spacing w:after="0" w:line="240" w:lineRule="auto"/>
        <w:jc w:val="both"/>
      </w:pPr>
    </w:p>
    <w:p w:rsidR="00154505" w:rsidRPr="00253738" w:rsidRDefault="00154505" w:rsidP="00860CFE">
      <w:pPr>
        <w:spacing w:after="0" w:line="240" w:lineRule="auto"/>
        <w:jc w:val="both"/>
      </w:pPr>
      <w:r>
        <w:t xml:space="preserve">7. Какие статьи части четвертой Гражданского кодекса РФ, пункты Правил составления, подачи и рассмотрения документов заявки на выдачу патента на промышленный образец и положения прочих нормативно-правовых документов вызывают наибольшие сложности и спорные ситуации? </w:t>
      </w:r>
    </w:p>
    <w:p w:rsidR="00154505" w:rsidRDefault="00154505" w:rsidP="00F7574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Default="00154505" w:rsidP="00F7574A">
      <w:pPr>
        <w:spacing w:after="0" w:line="240" w:lineRule="auto"/>
      </w:pPr>
    </w:p>
    <w:p w:rsidR="00154505" w:rsidRDefault="00154505" w:rsidP="00B43A4D">
      <w:pPr>
        <w:spacing w:after="0" w:line="240" w:lineRule="auto"/>
        <w:jc w:val="both"/>
      </w:pPr>
      <w:r>
        <w:t xml:space="preserve">8. Если у Вас был опыт участия и ведения дел по патентным спорам в суде о нарушении прав в отношении промышленных образцов, укажите, пожалуйста, какие препятствия в законодательных документах и пробелы в механизме защиты промышленных образцов в суде вызывали наибольшие трудности. Уточните, если у Вас есть предложения по доработке законодательных документов.  </w:t>
      </w:r>
    </w:p>
    <w:p w:rsidR="00154505" w:rsidRDefault="00154505" w:rsidP="00B43A4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Default="00154505" w:rsidP="00B43A4D">
      <w:pPr>
        <w:spacing w:after="0" w:line="240" w:lineRule="auto"/>
      </w:pPr>
    </w:p>
    <w:p w:rsidR="00154505" w:rsidRDefault="00154505" w:rsidP="00B43A4D">
      <w:pPr>
        <w:spacing w:after="0" w:line="240" w:lineRule="auto"/>
        <w:jc w:val="both"/>
      </w:pPr>
      <w:r>
        <w:t xml:space="preserve">9. </w:t>
      </w:r>
      <w:r w:rsidRPr="00253738">
        <w:t xml:space="preserve">Насколько Вы, в </w:t>
      </w:r>
      <w:r>
        <w:t>целом</w:t>
      </w:r>
      <w:r w:rsidRPr="00253738">
        <w:t xml:space="preserve">, довольны </w:t>
      </w:r>
      <w:r>
        <w:t>качеством предоставляемой услуги по регистрации промышленных образцов</w:t>
      </w:r>
      <w:r w:rsidRPr="00253738">
        <w:t>?</w:t>
      </w:r>
    </w:p>
    <w:p w:rsidR="00154505" w:rsidRPr="00253738" w:rsidRDefault="00154505" w:rsidP="00B43A4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154505" w:rsidRPr="00253738" w:rsidRDefault="00154505" w:rsidP="00B43A4D">
      <w:pPr>
        <w:spacing w:after="0" w:line="240" w:lineRule="auto"/>
      </w:pPr>
    </w:p>
    <w:p w:rsidR="00154505" w:rsidRDefault="00154505" w:rsidP="00B43A4D">
      <w:pPr>
        <w:spacing w:after="0" w:line="240" w:lineRule="auto"/>
        <w:jc w:val="both"/>
      </w:pPr>
      <w:r>
        <w:t xml:space="preserve">10. </w:t>
      </w:r>
      <w:r w:rsidRPr="00253738">
        <w:t xml:space="preserve">У Вас есть предложения, как улучшить </w:t>
      </w:r>
      <w:r>
        <w:t>работу по предоставлению услуги регистрации промышленных образцов</w:t>
      </w:r>
      <w:r w:rsidRPr="00253738">
        <w:t>?</w:t>
      </w:r>
    </w:p>
    <w:p w:rsidR="00154505" w:rsidRPr="001918F8" w:rsidRDefault="00154505" w:rsidP="001918F8">
      <w:pPr>
        <w:spacing w:after="0" w:line="240" w:lineRule="auto"/>
        <w:jc w:val="both"/>
        <w:rPr>
          <w:highlight w:val="yellow"/>
        </w:rPr>
      </w:pPr>
      <w:r w:rsidRPr="001918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Default="00154505" w:rsidP="00624C6B">
      <w:pPr>
        <w:spacing w:after="0" w:line="240" w:lineRule="auto"/>
        <w:jc w:val="both"/>
        <w:rPr>
          <w:highlight w:val="yellow"/>
        </w:rPr>
      </w:pPr>
    </w:p>
    <w:p w:rsidR="00154505" w:rsidRDefault="00154505" w:rsidP="00624C6B">
      <w:pPr>
        <w:spacing w:after="0" w:line="240" w:lineRule="auto"/>
        <w:jc w:val="both"/>
        <w:rPr>
          <w:highlight w:val="yellow"/>
        </w:rPr>
      </w:pPr>
    </w:p>
    <w:p w:rsidR="00154505" w:rsidRPr="000333AA" w:rsidRDefault="00154505" w:rsidP="00624C6B">
      <w:pPr>
        <w:spacing w:after="0" w:line="240" w:lineRule="auto"/>
        <w:jc w:val="both"/>
      </w:pPr>
      <w:r w:rsidRPr="000333AA">
        <w:t xml:space="preserve">11. Вы осуществляли зарубежную регистрацию промышленных образцов? Если да,  то сколько заявок Вами подано и в какие национальные или региональные ведомства? </w:t>
      </w:r>
    </w:p>
    <w:p w:rsidR="00154505" w:rsidRPr="000333AA" w:rsidRDefault="00154505" w:rsidP="008C4F5B">
      <w:pPr>
        <w:spacing w:after="0" w:line="240" w:lineRule="auto"/>
        <w:jc w:val="both"/>
      </w:pPr>
      <w:r w:rsidRPr="000333A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3AA">
        <w:instrText xml:space="preserve"> FORMCHECKBOX </w:instrText>
      </w:r>
      <w:r w:rsidRPr="000333AA">
        <w:fldChar w:fldCharType="end"/>
      </w:r>
      <w:r w:rsidRPr="000333AA">
        <w:t xml:space="preserve">  Да </w:t>
      </w:r>
    </w:p>
    <w:p w:rsidR="00154505" w:rsidRPr="000333AA" w:rsidRDefault="00154505" w:rsidP="008C4F5B">
      <w:pPr>
        <w:spacing w:after="0" w:line="240" w:lineRule="auto"/>
        <w:jc w:val="both"/>
      </w:pPr>
      <w:r w:rsidRPr="000333AA"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3AA">
        <w:instrText xml:space="preserve"> FORMCHECKBOX </w:instrText>
      </w:r>
      <w:r w:rsidRPr="000333AA">
        <w:fldChar w:fldCharType="end"/>
      </w:r>
      <w:r w:rsidRPr="000333AA">
        <w:t xml:space="preserve">  Нет</w:t>
      </w:r>
    </w:p>
    <w:p w:rsidR="00154505" w:rsidRPr="000333AA" w:rsidRDefault="00154505" w:rsidP="008C4F5B">
      <w:pPr>
        <w:spacing w:after="0" w:line="240" w:lineRule="auto"/>
        <w:jc w:val="both"/>
      </w:pPr>
      <w:r w:rsidRPr="000333A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Pr="000333AA" w:rsidRDefault="00154505" w:rsidP="003B7416">
      <w:pPr>
        <w:spacing w:after="0" w:line="240" w:lineRule="auto"/>
        <w:jc w:val="both"/>
      </w:pPr>
      <w:r w:rsidRPr="000333AA">
        <w:t xml:space="preserve">12. Каковы на Ваш взгляд причины низкого интереса отечественных заявителей к зарубежной охране промышленных образцов? </w:t>
      </w:r>
    </w:p>
    <w:p w:rsidR="00154505" w:rsidRPr="000333AA" w:rsidRDefault="00154505" w:rsidP="00624C6B">
      <w:pPr>
        <w:spacing w:after="0" w:line="240" w:lineRule="auto"/>
        <w:jc w:val="both"/>
      </w:pPr>
      <w:r w:rsidRPr="000333AA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54505" w:rsidRPr="000333AA" w:rsidRDefault="00154505" w:rsidP="00624C6B">
      <w:pPr>
        <w:spacing w:after="0" w:line="240" w:lineRule="auto"/>
        <w:jc w:val="both"/>
      </w:pPr>
      <w:r w:rsidRPr="000333AA">
        <w:t>13. Вы подавали заявки на промышленные образцы по Гаагскому соглашению о международной регистрации промышленных образцов?  Если да, то каковы на Ваш взгляд преимущества и недостатки данной системы, в частности, для получения охраны на территории России?</w:t>
      </w:r>
    </w:p>
    <w:p w:rsidR="00154505" w:rsidRPr="000333AA" w:rsidRDefault="00154505" w:rsidP="003B7416">
      <w:pPr>
        <w:spacing w:after="0" w:line="240" w:lineRule="auto"/>
        <w:jc w:val="both"/>
      </w:pPr>
      <w:r w:rsidRPr="000333A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3AA">
        <w:instrText xml:space="preserve"> FORMCHECKBOX </w:instrText>
      </w:r>
      <w:r w:rsidRPr="000333AA">
        <w:fldChar w:fldCharType="end"/>
      </w:r>
      <w:r w:rsidRPr="000333AA">
        <w:t xml:space="preserve">  Да </w:t>
      </w:r>
    </w:p>
    <w:p w:rsidR="00154505" w:rsidRPr="000333AA" w:rsidRDefault="00154505" w:rsidP="003B7416">
      <w:pPr>
        <w:spacing w:after="0" w:line="240" w:lineRule="auto"/>
        <w:jc w:val="both"/>
      </w:pPr>
      <w:r w:rsidRPr="000333AA"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3AA">
        <w:instrText xml:space="preserve"> FORMCHECKBOX </w:instrText>
      </w:r>
      <w:r w:rsidRPr="000333AA">
        <w:fldChar w:fldCharType="end"/>
      </w:r>
      <w:r w:rsidRPr="000333AA">
        <w:t xml:space="preserve">  Нет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>14. Какой способ подачи заявки на международную регистрацию промышленного образца  в рамках Гаагской системы предпочтителен для Вас и почему?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>На бумажном носителе, поскольку ____________________________________________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>__________________________________________________________________________________________________________________________________________________________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>В электронной форме через Личный кабинет ФИПС, поскольку ______________________________________________________________________________________________________________________________________________________________________________________</w:t>
      </w:r>
    </w:p>
    <w:p w:rsidR="00154505" w:rsidRPr="000333AA" w:rsidRDefault="00154505" w:rsidP="00624C6B">
      <w:pPr>
        <w:spacing w:after="0" w:line="240" w:lineRule="auto"/>
        <w:jc w:val="both"/>
      </w:pPr>
      <w:r w:rsidRPr="000333AA">
        <w:t>В электронной форме с помощью сервисов МБ ВОИС, поскольку_____________________________________________________________________________________________________________________________________________________________________________________________________________________________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Pr="000333AA" w:rsidRDefault="00154505" w:rsidP="00624C6B">
      <w:pPr>
        <w:spacing w:after="0" w:line="240" w:lineRule="auto"/>
        <w:jc w:val="both"/>
      </w:pPr>
      <w:r w:rsidRPr="000333AA">
        <w:t xml:space="preserve">15. Вы пользовались личным кабинетом на сайте ФИПС для подачи заявки на международную регистрацию промышленного образца  в рамках Гаагской системы, если да, то возникали ли у Вас какие-нибудь технические трудности? Ваши предложения по совершенствованию данного сервиса.  </w:t>
      </w:r>
    </w:p>
    <w:p w:rsidR="00154505" w:rsidRPr="000333AA" w:rsidRDefault="00154505" w:rsidP="00624C6B">
      <w:pPr>
        <w:spacing w:after="0" w:line="240" w:lineRule="auto"/>
        <w:jc w:val="both"/>
      </w:pPr>
      <w:r w:rsidRPr="000333AA">
        <w:rPr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3AA">
        <w:rPr>
          <w:lang w:eastAsia="ru-RU"/>
        </w:rPr>
        <w:instrText xml:space="preserve"> FORMCHECKBOX </w:instrText>
      </w:r>
      <w:r w:rsidRPr="000333AA">
        <w:rPr>
          <w:lang w:eastAsia="ru-RU"/>
        </w:rPr>
      </w:r>
      <w:r w:rsidRPr="000333AA">
        <w:rPr>
          <w:lang w:eastAsia="ru-RU"/>
        </w:rPr>
        <w:fldChar w:fldCharType="end"/>
      </w:r>
      <w:r w:rsidRPr="000333AA">
        <w:rPr>
          <w:lang w:eastAsia="ru-RU"/>
        </w:rPr>
        <w:t xml:space="preserve">  </w:t>
      </w:r>
      <w:r w:rsidRPr="000333AA">
        <w:t xml:space="preserve">Да </w:t>
      </w:r>
    </w:p>
    <w:p w:rsidR="00154505" w:rsidRPr="000333AA" w:rsidRDefault="00154505" w:rsidP="00624C6B">
      <w:pPr>
        <w:spacing w:after="0" w:line="240" w:lineRule="auto"/>
        <w:jc w:val="both"/>
      </w:pPr>
      <w:r w:rsidRPr="000333AA">
        <w:rPr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3AA">
        <w:rPr>
          <w:lang w:eastAsia="ru-RU"/>
        </w:rPr>
        <w:instrText xml:space="preserve"> FORMCHECKBOX </w:instrText>
      </w:r>
      <w:r w:rsidRPr="000333AA">
        <w:rPr>
          <w:lang w:eastAsia="ru-RU"/>
        </w:rPr>
      </w:r>
      <w:r w:rsidRPr="000333AA">
        <w:rPr>
          <w:lang w:eastAsia="ru-RU"/>
        </w:rPr>
        <w:fldChar w:fldCharType="end"/>
      </w:r>
      <w:r w:rsidRPr="000333AA">
        <w:rPr>
          <w:lang w:eastAsia="ru-RU"/>
        </w:rPr>
        <w:t xml:space="preserve">  </w:t>
      </w:r>
      <w:r w:rsidRPr="000333AA">
        <w:t>Нет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 xml:space="preserve">_______________________________________________________________   </w:t>
      </w:r>
    </w:p>
    <w:p w:rsidR="00154505" w:rsidRPr="000333AA" w:rsidRDefault="00154505" w:rsidP="001918F8">
      <w:pPr>
        <w:spacing w:after="0" w:line="240" w:lineRule="auto"/>
        <w:jc w:val="both"/>
      </w:pPr>
      <w:r w:rsidRPr="000333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05" w:rsidRPr="000333AA" w:rsidRDefault="00154505" w:rsidP="00624C6B">
      <w:pPr>
        <w:spacing w:after="0" w:line="240" w:lineRule="auto"/>
        <w:jc w:val="both"/>
      </w:pPr>
    </w:p>
    <w:sectPr w:rsidR="00154505" w:rsidRPr="000333AA" w:rsidSect="0037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E8"/>
    <w:rsid w:val="000333AA"/>
    <w:rsid w:val="00154505"/>
    <w:rsid w:val="001761F3"/>
    <w:rsid w:val="001918F8"/>
    <w:rsid w:val="001F3610"/>
    <w:rsid w:val="00253738"/>
    <w:rsid w:val="002716DE"/>
    <w:rsid w:val="00373089"/>
    <w:rsid w:val="003A51E8"/>
    <w:rsid w:val="003B7416"/>
    <w:rsid w:val="003E2DA4"/>
    <w:rsid w:val="003F48D6"/>
    <w:rsid w:val="00434C4C"/>
    <w:rsid w:val="004549D4"/>
    <w:rsid w:val="00473E56"/>
    <w:rsid w:val="005B4F3A"/>
    <w:rsid w:val="005D47CE"/>
    <w:rsid w:val="00624C6B"/>
    <w:rsid w:val="006442DB"/>
    <w:rsid w:val="006A39C5"/>
    <w:rsid w:val="00860CFE"/>
    <w:rsid w:val="008C357F"/>
    <w:rsid w:val="008C4F5B"/>
    <w:rsid w:val="00AD4F4D"/>
    <w:rsid w:val="00AE7D26"/>
    <w:rsid w:val="00B43A4D"/>
    <w:rsid w:val="00B805F8"/>
    <w:rsid w:val="00BA12AE"/>
    <w:rsid w:val="00DA5A18"/>
    <w:rsid w:val="00E438B7"/>
    <w:rsid w:val="00EC6CB6"/>
    <w:rsid w:val="00F16245"/>
    <w:rsid w:val="00F7574A"/>
    <w:rsid w:val="00F92862"/>
    <w:rsid w:val="00F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89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39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19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19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1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001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1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1324</Words>
  <Characters>7547</Characters>
  <Application>Microsoft Office Outlook</Application>
  <DocSecurity>0</DocSecurity>
  <Lines>0</Lines>
  <Paragraphs>0</Paragraphs>
  <ScaleCrop>false</ScaleCrop>
  <Company>fips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Шатайлова Мария Владимировна</dc:creator>
  <cp:keywords/>
  <dc:description/>
  <cp:lastModifiedBy>fips</cp:lastModifiedBy>
  <cp:revision>3</cp:revision>
  <cp:lastPrinted>2019-04-18T11:41:00Z</cp:lastPrinted>
  <dcterms:created xsi:type="dcterms:W3CDTF">2019-08-19T11:07:00Z</dcterms:created>
  <dcterms:modified xsi:type="dcterms:W3CDTF">2019-08-23T08:09:00Z</dcterms:modified>
</cp:coreProperties>
</file>